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B47" w:rsidRPr="00B96C83" w:rsidRDefault="00675B47" w:rsidP="004B33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244061"/>
          <w:sz w:val="40"/>
          <w:szCs w:val="40"/>
        </w:rPr>
      </w:pPr>
      <w:r w:rsidRPr="00B96C83">
        <w:rPr>
          <w:rFonts w:ascii="Times New Roman" w:hAnsi="Times New Roman"/>
          <w:b/>
          <w:color w:val="244061"/>
          <w:sz w:val="40"/>
          <w:szCs w:val="40"/>
        </w:rPr>
        <w:t>ПАМЯТКА</w:t>
      </w:r>
    </w:p>
    <w:p w:rsidR="00675B47" w:rsidRPr="00B96C83" w:rsidRDefault="00675B47" w:rsidP="004B33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244061"/>
          <w:sz w:val="32"/>
          <w:szCs w:val="32"/>
        </w:rPr>
      </w:pPr>
      <w:r w:rsidRPr="00B96C83">
        <w:rPr>
          <w:rFonts w:ascii="Times New Roman" w:hAnsi="Times New Roman"/>
          <w:b/>
          <w:color w:val="244061"/>
          <w:sz w:val="32"/>
          <w:szCs w:val="32"/>
        </w:rPr>
        <w:t>ПО ПРОТИВОДЕЙСТВИЮ КОРРУПЦИИ</w:t>
      </w:r>
    </w:p>
    <w:p w:rsidR="00675B47" w:rsidRPr="004B337D" w:rsidRDefault="00675B47" w:rsidP="004B3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337D">
        <w:rPr>
          <w:rFonts w:ascii="Times New Roman" w:hAnsi="Times New Roman"/>
          <w:b/>
          <w:color w:val="FF0000"/>
          <w:sz w:val="28"/>
          <w:szCs w:val="28"/>
        </w:rPr>
        <w:t>КОРРУПЦИЯ</w:t>
      </w:r>
      <w:r w:rsidRPr="004B337D">
        <w:rPr>
          <w:rFonts w:ascii="Times New Roman" w:hAnsi="Times New Roman"/>
          <w:sz w:val="28"/>
          <w:szCs w:val="28"/>
        </w:rPr>
        <w:t>:</w:t>
      </w:r>
    </w:p>
    <w:p w:rsidR="00675B47" w:rsidRPr="004B337D" w:rsidRDefault="00675B47" w:rsidP="004B3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1"/>
      <w:bookmarkEnd w:id="0"/>
      <w:r w:rsidRPr="004B337D">
        <w:rPr>
          <w:rFonts w:ascii="Times New Roman" w:hAnsi="Times New Roman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675B47" w:rsidRDefault="00675B47" w:rsidP="004B3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337D">
        <w:rPr>
          <w:rFonts w:ascii="Times New Roman" w:hAnsi="Times New Roman"/>
          <w:sz w:val="28"/>
          <w:szCs w:val="28"/>
        </w:rPr>
        <w:t xml:space="preserve">б) совершение деяний, указанных в </w:t>
      </w:r>
      <w:hyperlink w:anchor="Par1" w:history="1">
        <w:r w:rsidRPr="004B337D">
          <w:rPr>
            <w:rFonts w:ascii="Times New Roman" w:hAnsi="Times New Roman"/>
            <w:sz w:val="28"/>
            <w:szCs w:val="28"/>
          </w:rPr>
          <w:t>подпункте «а</w:t>
        </w:r>
      </w:hyperlink>
      <w:r w:rsidRPr="004B337D">
        <w:rPr>
          <w:rFonts w:ascii="Times New Roman" w:hAnsi="Times New Roman"/>
          <w:sz w:val="28"/>
          <w:szCs w:val="28"/>
        </w:rPr>
        <w:t xml:space="preserve">» настоящего пункта, </w:t>
      </w:r>
      <w:r>
        <w:rPr>
          <w:rFonts w:ascii="Times New Roman" w:hAnsi="Times New Roman"/>
          <w:sz w:val="28"/>
          <w:szCs w:val="28"/>
        </w:rPr>
        <w:br/>
      </w:r>
      <w:r w:rsidRPr="004B337D">
        <w:rPr>
          <w:rFonts w:ascii="Times New Roman" w:hAnsi="Times New Roman"/>
          <w:sz w:val="28"/>
          <w:szCs w:val="28"/>
        </w:rPr>
        <w:t>от имени или в интересах юридического лица</w:t>
      </w:r>
      <w:r>
        <w:rPr>
          <w:rFonts w:ascii="Times New Roman" w:hAnsi="Times New Roman"/>
          <w:sz w:val="28"/>
          <w:szCs w:val="28"/>
        </w:rPr>
        <w:t>.</w:t>
      </w:r>
    </w:p>
    <w:p w:rsidR="00675B47" w:rsidRDefault="00675B47" w:rsidP="004B3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/>
          <w:i/>
          <w:sz w:val="28"/>
          <w:szCs w:val="28"/>
        </w:rPr>
        <w:br/>
        <w:t>«О противодействии коррупции»)</w:t>
      </w:r>
    </w:p>
    <w:p w:rsidR="00675B47" w:rsidRDefault="00675B47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s1026" type="#_x0000_t75" alt="Картинки по запросу деньги картинки фото" href="http://www.google.ru/url?url=http://obiznese.com/alhimija-biznesa/raznoe/500888-3-sposoba-zarabotat-dengi.html&amp;rct=j&amp;frm=1&amp;q=&amp;esrc=s&amp;sa=U&amp;ved=0ahUKEwj1yuHmmZHOAhUDjiwKHTq5AFkQwW4IMzAP&amp;usg=AFQjCNGjlNxc4aMRhR1honX3KzZFZT" style="position:absolute;margin-left:-58.75pt;margin-top:2.6pt;width:97.6pt;height:97.95pt;z-index:251656704;visibility:visible" o:button="t" stroked="t" strokecolor="windowText" strokeweight="1pt">
            <v:fill o:detectmouseclick="t"/>
            <v:imagedata r:id="rId7" o:title=""/>
          </v:shape>
        </w:pict>
      </w:r>
      <w:r>
        <w:rPr>
          <w:noProof/>
          <w:lang w:eastAsia="ru-RU"/>
        </w:rPr>
        <w:pict>
          <v:rect id="Прямоугольник 3" o:spid="_x0000_s1027" style="position:absolute;margin-left:151.05pt;margin-top:19.85pt;width:232.45pt;height:62.35pt;z-index:251650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" fillcolor="#4f81bd" strokecolor="#243f60" strokeweight="2pt">
            <v:textbox>
              <w:txbxContent>
                <w:p w:rsidR="00675B47" w:rsidRDefault="00675B47" w:rsidP="005646F8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3A5323">
                    <w:rPr>
                      <w:b/>
                      <w:bCs/>
                      <w:color w:val="FFFFFF"/>
                      <w:kern w:val="24"/>
                      <w:sz w:val="56"/>
                      <w:szCs w:val="56"/>
                    </w:rPr>
                    <w:t>ВЫГОДА</w:t>
                  </w:r>
                </w:p>
              </w:txbxContent>
            </v:textbox>
          </v:rect>
        </w:pict>
      </w:r>
    </w:p>
    <w:p w:rsidR="00675B47" w:rsidRDefault="00675B47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3" o:spid="_x0000_s1028" type="#_x0000_t32" style="position:absolute;margin-left:202.95pt;margin-top:23.7pt;width:93pt;height:112.5pt;flip:x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" strokecolor="#4f81bd" strokeweight="2pt">
            <v:stroke endarrow="open"/>
            <v:shadow on="t" color="black" opacity="24903f" origin=",.5" offset="0,.55556mm"/>
          </v:shape>
        </w:pict>
      </w:r>
    </w:p>
    <w:p w:rsidR="00675B47" w:rsidRDefault="00675B47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Прямая со стрелкой 28" o:spid="_x0000_s1029" type="#_x0000_t32" style="position:absolute;margin-left:266.7pt;margin-top:25.2pt;width:39.75pt;height:19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" strokecolor="#4f81bd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shape id="Прямая со стрелкой 21" o:spid="_x0000_s1030" type="#_x0000_t32" style="position:absolute;margin-left:8.7pt;margin-top:25.2pt;width:258.8pt;height:87pt;flip:x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" strokecolor="#4f81bd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shape id="Прямая со стрелкой 15" o:spid="_x0000_s1031" type="#_x0000_t32" style="position:absolute;margin-left:267.5pt;margin-top:24.9pt;width:91.45pt;height:53.2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" strokecolor="#4f81bd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shape id="Прямая со стрелкой 13" o:spid="_x0000_s1032" type="#_x0000_t32" style="position:absolute;margin-left:158.25pt;margin-top:24.9pt;width:108.95pt;height:48.75pt;flip:x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" strokecolor="#4f81bd" strokeweight="2pt">
            <v:stroke endarrow="open"/>
            <v:shadow on="t" color="black" opacity="24903f" origin=",.5" offset="0,.55556mm"/>
          </v:shape>
        </w:pict>
      </w:r>
    </w:p>
    <w:p w:rsidR="00675B47" w:rsidRDefault="00675B47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Прямоугольник 9" o:spid="_x0000_s1033" style="position:absolute;margin-left:358.95pt;margin-top:5.4pt;width:136.05pt;height:44.25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" fillcolor="#4f81bd" strokecolor="#243f60" strokeweight="2pt">
            <v:textbox>
              <w:txbxContent>
                <w:p w:rsidR="00675B47" w:rsidRPr="00DA2B2C" w:rsidRDefault="00675B47" w:rsidP="005646F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32"/>
                      <w:szCs w:val="32"/>
                    </w:rPr>
                  </w:pPr>
                  <w:r w:rsidRPr="003A5323">
                    <w:rPr>
                      <w:b/>
                      <w:bCs/>
                      <w:color w:val="FFFFFF"/>
                      <w:kern w:val="24"/>
                      <w:sz w:val="32"/>
                      <w:szCs w:val="32"/>
                    </w:rPr>
                    <w:t>Ценности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5" o:spid="_x0000_s1034" style="position:absolute;margin-left:22.2pt;margin-top:5.4pt;width:136.05pt;height:51pt;z-index:251651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" fillcolor="#4f81bd" strokecolor="#243f60" strokeweight="2pt">
            <v:textbox>
              <w:txbxContent>
                <w:p w:rsidR="00675B47" w:rsidRPr="00DA2B2C" w:rsidRDefault="00675B47" w:rsidP="005646F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32"/>
                      <w:szCs w:val="32"/>
                    </w:rPr>
                  </w:pPr>
                  <w:r w:rsidRPr="003A5323">
                    <w:rPr>
                      <w:b/>
                      <w:bCs/>
                      <w:color w:val="FFFFFF"/>
                      <w:kern w:val="24"/>
                      <w:sz w:val="32"/>
                      <w:szCs w:val="32"/>
                    </w:rPr>
                    <w:t>Деньги</w:t>
                  </w:r>
                </w:p>
              </w:txbxContent>
            </v:textbox>
          </v:rect>
        </w:pict>
      </w:r>
    </w:p>
    <w:p w:rsidR="00675B47" w:rsidRDefault="00675B47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11" o:spid="_x0000_s1035" type="#_x0000_t75" alt="Картинки по запросу драгоценности фото" href="http://www.google.ru/url?url=http://www.vogue.ru/jewellery/Dragotsennosti_dlya_Diany/&amp;rct=j&amp;frm=1&amp;q=&amp;esrc=s&amp;sa=U&amp;ved=0ahUKEwiBn7bMmpHOAhWFDywKHS4gATk4PBDBbggjMAc&amp;usg=AFQjCNHNXWTy1aAGMIGBOXsANquE3F" style="position:absolute;margin-left:405.85pt;margin-top:22.25pt;width:95.45pt;height:134.9pt;z-index:251657728;visibility:visible" o:button="t">
            <v:fill o:detectmouseclick="t"/>
            <v:imagedata r:id="rId8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75B47" w:rsidRDefault="00675B47" w:rsidP="00DA2B2C">
      <w:pPr>
        <w:ind w:firstLine="6096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Picture 2" o:spid="_x0000_s1036" type="#_x0000_t75" alt="Картинки по запросу красивые дома картинки фото" href="http://www.google.ru/url?url=http://svistanet.com/arxitektura/eti-krasivye-doma-foto.html&amp;rct=j&amp;frm=1&amp;q=&amp;esrc=s&amp;sa=U&amp;ved=0ahUKEwjSmoqxopHOAhVCWywKHUuLAlUQwW4IMzAP&amp;usg=AFQjCNELZm94RkCsUoUaPE1KJaRROS" style="position:absolute;left:0;text-align:left;margin-left:-73.6pt;margin-top:76.5pt;width:112.5pt;height:90pt;z-index:251658752;visibility:visible" o:button="t">
            <v:fill o:detectmouseclick="t"/>
            <v:imagedata r:id="rId9" o:title=""/>
          </v:shape>
        </w:pict>
      </w:r>
      <w:r>
        <w:rPr>
          <w:noProof/>
          <w:lang w:eastAsia="ru-RU"/>
        </w:rPr>
        <w:pict>
          <v:rect id="Прямоугольник 6" o:spid="_x0000_s1037" style="position:absolute;left:0;text-align:left;margin-left:-54.3pt;margin-top:22.15pt;width:136.05pt;height:54pt;z-index:251652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" fillcolor="#4f81bd" strokecolor="#243f60" strokeweight="2pt">
            <v:textbox>
              <w:txbxContent>
                <w:p w:rsidR="00675B47" w:rsidRPr="00DA2B2C" w:rsidRDefault="00675B47" w:rsidP="005646F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32"/>
                      <w:szCs w:val="32"/>
                    </w:rPr>
                  </w:pPr>
                  <w:r w:rsidRPr="003A5323">
                    <w:rPr>
                      <w:b/>
                      <w:bCs/>
                      <w:color w:val="FFFFFF"/>
                      <w:kern w:val="24"/>
                      <w:sz w:val="32"/>
                      <w:szCs w:val="32"/>
                    </w:rPr>
                    <w:t xml:space="preserve">Иное имущество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7" o:spid="_x0000_s1038" style="position:absolute;left:0;text-align:left;margin-left:100.95pt;margin-top:23.4pt;width:166.65pt;height:154.5pt;z-index: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" fillcolor="#4f81bd" strokecolor="#243f60" strokeweight="2pt">
            <v:textbox>
              <w:txbxContent>
                <w:p w:rsidR="00675B47" w:rsidRPr="003A5323" w:rsidRDefault="00675B47" w:rsidP="005646F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bCs/>
                      <w:color w:val="FFFFFF"/>
                      <w:kern w:val="24"/>
                      <w:sz w:val="32"/>
                      <w:szCs w:val="32"/>
                    </w:rPr>
                  </w:pPr>
                  <w:r w:rsidRPr="003A5323">
                    <w:rPr>
                      <w:b/>
                      <w:bCs/>
                      <w:color w:val="FFFFFF"/>
                      <w:kern w:val="24"/>
                      <w:sz w:val="32"/>
                      <w:szCs w:val="32"/>
                    </w:rPr>
                    <w:t>Услуги имущественного характера</w:t>
                  </w:r>
                </w:p>
                <w:p w:rsidR="00675B47" w:rsidRPr="00DA2B2C" w:rsidRDefault="00675B47" w:rsidP="005646F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3A5323">
                    <w:rPr>
                      <w:bCs/>
                      <w:i/>
                      <w:color w:val="FFFFFF"/>
                      <w:kern w:val="24"/>
                      <w:sz w:val="20"/>
                      <w:szCs w:val="20"/>
                    </w:rPr>
                    <w:t>(лечение, ремонтные и строительные работы, санаторные и туристические путёвки, поездки за границу, оплата развлечений и других расходов безвозмездно или по заниженной цене)</w:t>
                  </w:r>
                </w:p>
              </w:txbxContent>
            </v:textbox>
          </v:rect>
        </w:pict>
      </w:r>
      <w:hyperlink r:id="rId10" w:tgtFrame="_blank" w:history="1">
        <w:r w:rsidRPr="00D1024F">
          <w:rPr>
            <w:rFonts w:ascii="Arial" w:hAnsi="Arial" w:cs="Arial"/>
            <w:noProof/>
            <w:color w:val="1A0DAB"/>
            <w:sz w:val="20"/>
            <w:szCs w:val="20"/>
            <w:lang w:eastAsia="ru-RU"/>
          </w:rPr>
          <w:pict>
            <v:shape id="Рисунок 48" o:spid="_x0000_i1025" type="#_x0000_t75" alt="Картинки по запросу драгоценности фото" href="http://www.google.ru/url?url=http://imgpng.ru/img/miscellaneous/jewelry&amp;rct=j&amp;frm=1&amp;q=&amp;esrc=s&amp;sa=U&amp;ved=0ahUKEwj705Gp65LOAhVjMZoKHSHyCZw4oAEQwW4IJTAI&amp;usg=AFQjCNHmsIssh-mOm_-DaimL4gpWs5" style="width:96.75pt;height:93pt;visibility:visible" o:bordertopcolor="black" o:borderleftcolor="black" o:borderbottomcolor="black" o:borderrightcolor="black" o:button="t">
              <v:fill o:detectmouseclick="t"/>
              <v:imagedata r:id="rId11" o:title=""/>
              <w10:bordertop type="single" width="8"/>
              <w10:borderleft type="single" width="8"/>
              <w10:borderbottom type="single" width="8"/>
              <w10:borderright type="single" width="8"/>
            </v:shape>
          </w:pict>
        </w:r>
      </w:hyperlink>
    </w:p>
    <w:p w:rsidR="00675B47" w:rsidRDefault="00675B47" w:rsidP="000E208F">
      <w:pPr>
        <w:ind w:firstLine="5954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Прямоугольник 8" o:spid="_x0000_s1039" style="position:absolute;left:0;text-align:left;margin-left:280.2pt;margin-top:24.75pt;width:214.8pt;height:141.75pt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" fillcolor="#4f81bd" strokecolor="#243f60" strokeweight="2pt">
            <v:textbox>
              <w:txbxContent>
                <w:p w:rsidR="00675B47" w:rsidRPr="003A5323" w:rsidRDefault="00675B47" w:rsidP="00DA2B2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bCs/>
                      <w:color w:val="FFFFFF"/>
                      <w:kern w:val="24"/>
                      <w:sz w:val="32"/>
                      <w:szCs w:val="32"/>
                    </w:rPr>
                  </w:pPr>
                  <w:r w:rsidRPr="003A5323">
                    <w:rPr>
                      <w:b/>
                      <w:bCs/>
                      <w:color w:val="FFFFFF"/>
                      <w:kern w:val="24"/>
                      <w:sz w:val="32"/>
                      <w:szCs w:val="32"/>
                    </w:rPr>
                    <w:t>Иные имущественные права</w:t>
                  </w:r>
                </w:p>
                <w:p w:rsidR="00675B47" w:rsidRPr="00DA2B2C" w:rsidRDefault="00675B47" w:rsidP="00DA2B2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3A5323">
                    <w:rPr>
                      <w:bCs/>
                      <w:i/>
                      <w:color w:val="FFFFFF"/>
                      <w:kern w:val="24"/>
                      <w:sz w:val="20"/>
                      <w:szCs w:val="20"/>
                    </w:rPr>
                    <w:t xml:space="preserve">(персональные скидки на оплату товаров и услуг по существенно заниженной цене, заключение фиктивных трудовых договоров </w:t>
                  </w:r>
                  <w:r w:rsidRPr="003A5323">
                    <w:rPr>
                      <w:bCs/>
                      <w:i/>
                      <w:color w:val="FFFFFF"/>
                      <w:kern w:val="24"/>
                      <w:sz w:val="20"/>
                      <w:szCs w:val="20"/>
                    </w:rPr>
                    <w:br/>
                    <w:t>с выплатой заработной платы родственникам, друзьям или самому должностному лицу, уменьшение процентных ставок по кредиту или арендной платы и т.д.)</w:t>
                  </w:r>
                </w:p>
              </w:txbxContent>
            </v:textbox>
          </v:rect>
        </w:pict>
      </w:r>
    </w:p>
    <w:p w:rsidR="00675B47" w:rsidRDefault="00675B47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Picture 8" o:spid="_x0000_s1040" type="#_x0000_t75" alt="Картинки по запросу льготная ссуда в банке  картинки фото" href="https://www.google.ru/url?url=https://cbkg.ru/articles/luchshie_kredity_2017_uslovija_trebovanija_odobrenie_otzyvy.html&amp;rct=j&amp;frm=1&amp;q=&amp;esrc=s&amp;sa=U&amp;ved=0ahUKEwiz2Ln3pZHOAhUI8ywKHa14BmA48AEQwW4IJTAI&amp;usg=AFQjCNFF21FYgDuPEHTwCXaF6AZpFe" style="position:absolute;margin-left:-73.9pt;margin-top:20.95pt;width:97.65pt;height:77.1pt;z-index:251664896;visibility:visible" o:button="t" stroked="t" strokecolor="windowText" strokeweight="1pt">
            <v:fill o:detectmouseclick="t"/>
            <v:imagedata r:id="rId12" o:title=""/>
          </v:shape>
        </w:pict>
      </w:r>
    </w:p>
    <w:p w:rsidR="00675B47" w:rsidRDefault="00675B47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Picture 4" o:spid="_x0000_s1041" type="#_x0000_t75" alt="http://user.vse42.ru/files/ui-5178cdb27dcb82.36036295.png" style="position:absolute;margin-left:81.75pt;margin-top:5.4pt;width:99pt;height:95pt;z-index:251662848;visibility:visible">
            <v:imagedata r:id="rId13" o:title=""/>
          </v:shape>
        </w:pict>
      </w:r>
      <w:r>
        <w:rPr>
          <w:noProof/>
          <w:lang w:eastAsia="ru-RU"/>
        </w:rPr>
        <w:pict>
          <v:shape id="_x0000_s1042" type="#_x0000_t75" alt="Картинки по запросу ссуда в банке фото" href="http://www.google.ru/url?url=http://poluchenie-kreditov.ru/bankovskaya-ssuda&amp;rct=j&amp;frm=1&amp;q=&amp;esrc=s&amp;sa=U&amp;ved=0ahUKEwix_Zub25LOAhWKZpoKHXNHBjw4FBDBbggpMAo&amp;usg=AFQjCNGH_DUcRdUlIuYkSaNOTFGTJ5" style="position:absolute;margin-left:205.2pt;margin-top:18.7pt;width:84pt;height:57.75pt;z-index:251666944;visibility:visible" o:button="t">
            <v:fill o:detectmouseclick="t"/>
            <v:imagedata r:id="rId14" o:title=""/>
          </v:shape>
        </w:pict>
      </w:r>
    </w:p>
    <w:p w:rsidR="00675B47" w:rsidRDefault="00675B47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43" type="#_x0000_t75" alt="Картинки по запросу яхта фото картинки" href="http://www.google.ru/url?url=http://www.vodnyimir.ru/Motorno_parusnye_yahty.html&amp;rct=j&amp;frm=1&amp;q=&amp;esrc=s&amp;sa=U&amp;ved=0ahUKEwiRtu3r2pLOAhVmAZoKHdCqCr04FBDBbggtMAw&amp;usg=AFQjCNGiJDFehAmj-lYSos9O3P6zQ_" style="position:absolute;margin-left:-15.15pt;margin-top:25.45pt;width:90pt;height:75.75pt;z-index:251665920;visibility:visible" o:button="t">
            <v:fill o:detectmouseclick="t"/>
            <v:imagedata r:id="rId15" o:title=""/>
          </v:shape>
        </w:pict>
      </w:r>
    </w:p>
    <w:p w:rsidR="00675B47" w:rsidRDefault="00675B47">
      <w:pPr>
        <w:rPr>
          <w:rFonts w:ascii="Times New Roman" w:hAnsi="Times New Roman"/>
          <w:sz w:val="28"/>
          <w:szCs w:val="28"/>
        </w:rPr>
      </w:pPr>
    </w:p>
    <w:p w:rsidR="00675B47" w:rsidRDefault="00675B47" w:rsidP="000423AB">
      <w:pPr>
        <w:ind w:firstLine="4111"/>
        <w:rPr>
          <w:rFonts w:ascii="Times New Roman" w:hAnsi="Times New Roman"/>
          <w:sz w:val="28"/>
          <w:szCs w:val="28"/>
        </w:rPr>
      </w:pPr>
      <w:hyperlink r:id="rId16" w:tgtFrame="_blank" w:history="1">
        <w:r w:rsidRPr="00D1024F">
          <w:rPr>
            <w:rFonts w:ascii="Arial" w:hAnsi="Arial" w:cs="Arial"/>
            <w:noProof/>
            <w:color w:val="1A0DAB"/>
            <w:sz w:val="20"/>
            <w:szCs w:val="20"/>
            <w:lang w:eastAsia="ru-RU"/>
          </w:rPr>
          <w:pict>
            <v:shape id="Рисунок 49" o:spid="_x0000_i1026" type="#_x0000_t75" alt="Картинки по запросу скидочные карты VIP 70 % фото" href="http://www.google.ru/url?url=http://ru.aliexpress.com/cheap/cheap-vip-membership-cards.html&amp;rct=j&amp;frm=1&amp;q=&amp;esrc=s&amp;sa=U&amp;ved=0ahUKEwitzqChg5POAhUBGiwKHZvlBJ04PBDBbgg1MBA&amp;usg=AFQjCNGYcKQIY9YsMnv1TvycGBHHCZ" style="width:102pt;height:78pt;visibility:visible" o:bordertopcolor="black" o:borderleftcolor="black" o:borderbottomcolor="black" o:borderrightcolor="black" o:button="t">
              <v:fill o:detectmouseclick="t"/>
              <v:imagedata r:id="rId17" o:title=""/>
              <w10:bordertop type="single" width="8"/>
              <w10:borderleft type="single" width="8"/>
              <w10:borderbottom type="single" width="8"/>
              <w10:borderright type="single" width="8"/>
            </v:shape>
          </w:pict>
        </w:r>
      </w:hyperlink>
      <w:r>
        <w:rPr>
          <w:noProof/>
          <w:lang w:eastAsia="ru-RU"/>
        </w:rPr>
        <w:pict>
          <v:shape id="Picture 6" o:spid="_x0000_s1044" type="#_x0000_t75" alt="alt" style="position:absolute;left:0;text-align:left;margin-left:375.45pt;margin-top:14.95pt;width:119.05pt;height:89.5pt;z-index:251663872;visibility:visible;mso-position-horizontal-relative:text;mso-position-vertical-relative:text">
            <v:imagedata r:id="rId18" o:title=""/>
          </v:shape>
        </w:pict>
      </w:r>
    </w:p>
    <w:p w:rsidR="00675B47" w:rsidRDefault="00675B47" w:rsidP="000423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5B47" w:rsidRDefault="00675B47" w:rsidP="000423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5B47" w:rsidRPr="000423AB" w:rsidRDefault="00675B47" w:rsidP="000423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3AB">
        <w:rPr>
          <w:rFonts w:ascii="Times New Roman" w:hAnsi="Times New Roman"/>
          <w:sz w:val="28"/>
          <w:szCs w:val="28"/>
        </w:rPr>
        <w:t>Уголовный кодекс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23AB">
        <w:rPr>
          <w:rFonts w:ascii="Times New Roman" w:hAnsi="Times New Roman"/>
          <w:sz w:val="28"/>
          <w:szCs w:val="28"/>
        </w:rPr>
        <w:t>предусматривает уголовную ответственность,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23AB">
        <w:rPr>
          <w:rFonts w:ascii="Times New Roman" w:hAnsi="Times New Roman"/>
          <w:sz w:val="28"/>
          <w:szCs w:val="28"/>
        </w:rPr>
        <w:t>как за получение взятки, так и за дачу взятки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0423AB">
        <w:rPr>
          <w:rFonts w:ascii="Times New Roman" w:hAnsi="Times New Roman"/>
          <w:sz w:val="28"/>
          <w:szCs w:val="28"/>
        </w:rPr>
        <w:t>посредничество во взяточничестве.</w:t>
      </w:r>
    </w:p>
    <w:p w:rsidR="00675B47" w:rsidRPr="000423AB" w:rsidRDefault="00675B47" w:rsidP="00042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bookmarkStart w:id="1" w:name="dst100015"/>
      <w:bookmarkEnd w:id="1"/>
      <w:r w:rsidRPr="000423AB">
        <w:rPr>
          <w:rFonts w:ascii="Times New Roman" w:hAnsi="Times New Roman"/>
          <w:b/>
          <w:color w:val="FF0000"/>
          <w:sz w:val="28"/>
          <w:szCs w:val="28"/>
        </w:rPr>
        <w:t>НАКАЗАНИЕ ЗА ПОЛУЧЕНИЕ ВЗЯТКИ (</w:t>
      </w:r>
      <w:hyperlink r:id="rId19" w:anchor="dst2054" w:history="1">
        <w:r w:rsidRPr="000423AB">
          <w:rPr>
            <w:rStyle w:val="Hyperlink"/>
            <w:rFonts w:ascii="Times New Roman" w:hAnsi="Times New Roman"/>
            <w:b/>
            <w:color w:val="FF0000"/>
            <w:sz w:val="28"/>
            <w:szCs w:val="28"/>
          </w:rPr>
          <w:t>ст. 290</w:t>
        </w:r>
      </w:hyperlink>
      <w:r w:rsidRPr="000423AB">
        <w:rPr>
          <w:rFonts w:ascii="Times New Roman" w:hAnsi="Times New Roman"/>
          <w:b/>
          <w:color w:val="FF0000"/>
          <w:sz w:val="28"/>
          <w:szCs w:val="28"/>
        </w:rPr>
        <w:t> УК РФ):</w:t>
      </w:r>
    </w:p>
    <w:p w:rsidR="00675B47" w:rsidRPr="000423AB" w:rsidRDefault="00675B47" w:rsidP="00042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dst100016"/>
      <w:bookmarkEnd w:id="2"/>
      <w:r w:rsidRPr="000423AB">
        <w:rPr>
          <w:rFonts w:ascii="Times New Roman" w:hAnsi="Times New Roman"/>
          <w:sz w:val="28"/>
          <w:szCs w:val="28"/>
        </w:rPr>
        <w:t>ШТРАФ до 5 миллионов рублей, или в размере заработной платы или иного дохода осужденного за период до 5 лет, или в размере до стократной суммы взятки с лишением права занимать определенные должности или заниматься определенной деятельностью на срок до 15 лет;</w:t>
      </w:r>
    </w:p>
    <w:p w:rsidR="00675B47" w:rsidRPr="000423AB" w:rsidRDefault="00675B47" w:rsidP="00042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dst100017"/>
      <w:bookmarkEnd w:id="3"/>
      <w:r w:rsidRPr="000423AB">
        <w:rPr>
          <w:rFonts w:ascii="Times New Roman" w:hAnsi="Times New Roman"/>
          <w:sz w:val="28"/>
          <w:szCs w:val="28"/>
        </w:rPr>
        <w:t>ЛИШЕНИЕ СВОБОДЫ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15 лет или без такового.</w:t>
      </w:r>
    </w:p>
    <w:p w:rsidR="00675B47" w:rsidRPr="000423AB" w:rsidRDefault="00675B47" w:rsidP="00042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0423AB">
        <w:rPr>
          <w:rFonts w:ascii="Times New Roman" w:hAnsi="Times New Roman"/>
          <w:b/>
          <w:color w:val="FF0000"/>
          <w:sz w:val="28"/>
          <w:szCs w:val="28"/>
        </w:rPr>
        <w:t> </w:t>
      </w:r>
      <w:bookmarkStart w:id="4" w:name="dst100018"/>
      <w:bookmarkEnd w:id="4"/>
      <w:r w:rsidRPr="000423AB">
        <w:rPr>
          <w:rFonts w:ascii="Times New Roman" w:hAnsi="Times New Roman"/>
          <w:b/>
          <w:color w:val="FF0000"/>
          <w:sz w:val="28"/>
          <w:szCs w:val="28"/>
        </w:rPr>
        <w:t>НАКАЗАНИЕ ЗА ДАЧУ ВЗЯТКИ (</w:t>
      </w:r>
      <w:hyperlink r:id="rId20" w:anchor="dst2072" w:history="1">
        <w:r w:rsidRPr="000423AB">
          <w:rPr>
            <w:rStyle w:val="Hyperlink"/>
            <w:rFonts w:ascii="Times New Roman" w:hAnsi="Times New Roman"/>
            <w:b/>
            <w:color w:val="FF0000"/>
            <w:sz w:val="28"/>
            <w:szCs w:val="28"/>
          </w:rPr>
          <w:t>ст. 291</w:t>
        </w:r>
      </w:hyperlink>
      <w:r w:rsidRPr="000423AB">
        <w:rPr>
          <w:rFonts w:ascii="Times New Roman" w:hAnsi="Times New Roman"/>
          <w:b/>
          <w:color w:val="FF0000"/>
          <w:sz w:val="28"/>
          <w:szCs w:val="28"/>
        </w:rPr>
        <w:t> УК РФ):</w:t>
      </w:r>
    </w:p>
    <w:p w:rsidR="00675B47" w:rsidRPr="000423AB" w:rsidRDefault="00675B47" w:rsidP="00042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dst100019"/>
      <w:bookmarkEnd w:id="5"/>
      <w:r w:rsidRPr="000423AB">
        <w:rPr>
          <w:rFonts w:ascii="Times New Roman" w:hAnsi="Times New Roman"/>
          <w:sz w:val="28"/>
          <w:szCs w:val="28"/>
        </w:rPr>
        <w:t>ШТРАФ до 4 миллионов рублей или в размере заработной платы или иного дохода осужденного за период до 4 лет или в размере до девяностократной суммы взятки с лишением права занимать определенные должности или заниматься определенной деятельностью на срок до 10 лет или без такового;</w:t>
      </w:r>
    </w:p>
    <w:p w:rsidR="00675B47" w:rsidRPr="000423AB" w:rsidRDefault="00675B47" w:rsidP="00042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dst100020"/>
      <w:bookmarkEnd w:id="6"/>
      <w:r w:rsidRPr="000423AB">
        <w:rPr>
          <w:rFonts w:ascii="Times New Roman" w:hAnsi="Times New Roman"/>
          <w:sz w:val="28"/>
          <w:szCs w:val="28"/>
        </w:rPr>
        <w:t>ЛИШЕНИЕ СВОБОДЫ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10 лет или без такового.</w:t>
      </w:r>
    </w:p>
    <w:p w:rsidR="00675B47" w:rsidRPr="000423AB" w:rsidRDefault="00675B47" w:rsidP="00042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0423AB">
        <w:rPr>
          <w:rFonts w:ascii="Times New Roman" w:hAnsi="Times New Roman"/>
          <w:b/>
          <w:color w:val="FF0000"/>
          <w:sz w:val="28"/>
          <w:szCs w:val="28"/>
        </w:rPr>
        <w:t> </w:t>
      </w:r>
      <w:bookmarkStart w:id="7" w:name="dst100021"/>
      <w:bookmarkEnd w:id="7"/>
      <w:r w:rsidRPr="000423AB">
        <w:rPr>
          <w:rFonts w:ascii="Times New Roman" w:hAnsi="Times New Roman"/>
          <w:b/>
          <w:color w:val="FF0000"/>
          <w:sz w:val="28"/>
          <w:szCs w:val="28"/>
        </w:rPr>
        <w:t>НАКАЗАНИЕ ЗА ПОСРЕДНИЧЕСТВО ВО ВЗЯТОЧНИЧЕСТВЕ (</w:t>
      </w:r>
      <w:hyperlink r:id="rId21" w:anchor="dst2086" w:history="1">
        <w:r w:rsidRPr="000423AB">
          <w:rPr>
            <w:rStyle w:val="Hyperlink"/>
            <w:rFonts w:ascii="Times New Roman" w:hAnsi="Times New Roman"/>
            <w:b/>
            <w:color w:val="FF0000"/>
            <w:sz w:val="28"/>
            <w:szCs w:val="28"/>
          </w:rPr>
          <w:t>ст. 291.1</w:t>
        </w:r>
      </w:hyperlink>
      <w:r w:rsidRPr="000423AB">
        <w:rPr>
          <w:rFonts w:ascii="Times New Roman" w:hAnsi="Times New Roman"/>
          <w:b/>
          <w:color w:val="FF0000"/>
          <w:sz w:val="28"/>
          <w:szCs w:val="28"/>
        </w:rPr>
        <w:t> УК РФ):</w:t>
      </w:r>
    </w:p>
    <w:p w:rsidR="00675B47" w:rsidRPr="000423AB" w:rsidRDefault="00675B47" w:rsidP="00042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dst100022"/>
      <w:bookmarkEnd w:id="8"/>
      <w:r w:rsidRPr="000423AB">
        <w:rPr>
          <w:rFonts w:ascii="Times New Roman" w:hAnsi="Times New Roman"/>
          <w:sz w:val="28"/>
          <w:szCs w:val="28"/>
        </w:rPr>
        <w:t>ШТРАФ до 3 миллионов рублей или в размере заработной платы или иного дохода осужденного за период до 3 лет или в размере до восьмидесятикратной суммы взятки с лишением права занимать определенные должности или заниматься определенной деятельностью на срок до 7 лет или без такового;</w:t>
      </w:r>
    </w:p>
    <w:p w:rsidR="00675B47" w:rsidRDefault="00675B47" w:rsidP="00042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dst100023"/>
      <w:bookmarkEnd w:id="9"/>
      <w:r w:rsidRPr="000423AB">
        <w:rPr>
          <w:rFonts w:ascii="Times New Roman" w:hAnsi="Times New Roman"/>
          <w:sz w:val="28"/>
          <w:szCs w:val="28"/>
        </w:rPr>
        <w:t xml:space="preserve">ЛИШЕНИЕ СВОБОДЫ на срок до </w:t>
      </w:r>
      <w:r>
        <w:rPr>
          <w:rFonts w:ascii="Times New Roman" w:hAnsi="Times New Roman"/>
          <w:sz w:val="28"/>
          <w:szCs w:val="28"/>
        </w:rPr>
        <w:t>7</w:t>
      </w:r>
      <w:r w:rsidRPr="000423AB">
        <w:rPr>
          <w:rFonts w:ascii="Times New Roman" w:hAnsi="Times New Roman"/>
          <w:sz w:val="28"/>
          <w:szCs w:val="28"/>
        </w:rPr>
        <w:t xml:space="preserve"> лет со штрафом в размере до </w:t>
      </w:r>
      <w:r>
        <w:rPr>
          <w:rFonts w:ascii="Times New Roman" w:hAnsi="Times New Roman"/>
          <w:sz w:val="28"/>
          <w:szCs w:val="28"/>
        </w:rPr>
        <w:t>тридцатикратной</w:t>
      </w:r>
      <w:r w:rsidRPr="000423AB">
        <w:rPr>
          <w:rFonts w:ascii="Times New Roman" w:hAnsi="Times New Roman"/>
          <w:sz w:val="28"/>
          <w:szCs w:val="28"/>
        </w:rPr>
        <w:t xml:space="preserve"> суммы взятки или без такового и с лишением права занимать определенные должности или заниматься определенной деятельностью на срок до </w:t>
      </w:r>
      <w:r>
        <w:rPr>
          <w:rFonts w:ascii="Times New Roman" w:hAnsi="Times New Roman"/>
          <w:sz w:val="28"/>
          <w:szCs w:val="28"/>
        </w:rPr>
        <w:t>5</w:t>
      </w:r>
      <w:r w:rsidRPr="000423AB">
        <w:rPr>
          <w:rFonts w:ascii="Times New Roman" w:hAnsi="Times New Roman"/>
          <w:sz w:val="28"/>
          <w:szCs w:val="28"/>
        </w:rPr>
        <w:t xml:space="preserve"> лет или без такового.</w:t>
      </w:r>
      <w:bookmarkStart w:id="10" w:name="dst100024"/>
      <w:bookmarkEnd w:id="10"/>
    </w:p>
    <w:p w:rsidR="00675B47" w:rsidRPr="000423AB" w:rsidRDefault="00675B47" w:rsidP="00042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0423AB">
        <w:rPr>
          <w:rFonts w:ascii="Times New Roman" w:hAnsi="Times New Roman"/>
          <w:b/>
          <w:color w:val="FF0000"/>
          <w:sz w:val="28"/>
          <w:szCs w:val="28"/>
        </w:rPr>
        <w:t>НАКАЗАНИЕ ЗА МЕЛКОЕ ВЗЯТОЧНИЧЕСТВО (</w:t>
      </w:r>
      <w:hyperlink r:id="rId22" w:anchor="dst2100" w:history="1">
        <w:r w:rsidRPr="000423AB">
          <w:rPr>
            <w:rStyle w:val="Hyperlink"/>
            <w:rFonts w:ascii="Times New Roman" w:hAnsi="Times New Roman"/>
            <w:b/>
            <w:color w:val="FF0000"/>
            <w:sz w:val="28"/>
            <w:szCs w:val="28"/>
          </w:rPr>
          <w:t>ст. 291.2</w:t>
        </w:r>
      </w:hyperlink>
      <w:r w:rsidRPr="000423AB">
        <w:rPr>
          <w:rFonts w:ascii="Times New Roman" w:hAnsi="Times New Roman"/>
          <w:b/>
          <w:color w:val="FF0000"/>
          <w:sz w:val="28"/>
          <w:szCs w:val="28"/>
        </w:rPr>
        <w:t> УК РФ),</w:t>
      </w:r>
      <w:bookmarkStart w:id="11" w:name="dst100025"/>
      <w:bookmarkEnd w:id="11"/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0423AB">
        <w:rPr>
          <w:rFonts w:ascii="Times New Roman" w:hAnsi="Times New Roman"/>
          <w:sz w:val="28"/>
          <w:szCs w:val="28"/>
        </w:rPr>
        <w:t>а именно за получение, дачу взятки лично или через посредника в размере, не превышающем 10 тысяч рублей:</w:t>
      </w:r>
    </w:p>
    <w:p w:rsidR="00675B47" w:rsidRPr="000423AB" w:rsidRDefault="00675B47" w:rsidP="00042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dst100026"/>
      <w:bookmarkEnd w:id="12"/>
      <w:r w:rsidRPr="000423AB">
        <w:rPr>
          <w:rFonts w:ascii="Times New Roman" w:hAnsi="Times New Roman"/>
          <w:sz w:val="28"/>
          <w:szCs w:val="28"/>
        </w:rPr>
        <w:t>ШТРАФ до 1 миллиона рублей или в размере заработной платы или иного дохода осужденного за период до 1 года;</w:t>
      </w:r>
    </w:p>
    <w:p w:rsidR="00675B47" w:rsidRPr="000423AB" w:rsidRDefault="00675B47" w:rsidP="00042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dst100027"/>
      <w:bookmarkEnd w:id="13"/>
      <w:r w:rsidRPr="000423AB">
        <w:rPr>
          <w:rFonts w:ascii="Times New Roman" w:hAnsi="Times New Roman"/>
          <w:sz w:val="28"/>
          <w:szCs w:val="28"/>
        </w:rPr>
        <w:t>ИСПРАВИТЕЛЬНЫЕ РАБОТЫ на срок до 3 лет;</w:t>
      </w:r>
    </w:p>
    <w:p w:rsidR="00675B47" w:rsidRPr="000423AB" w:rsidRDefault="00675B47" w:rsidP="00042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dst100028"/>
      <w:bookmarkEnd w:id="14"/>
      <w:r w:rsidRPr="000423AB">
        <w:rPr>
          <w:rFonts w:ascii="Times New Roman" w:hAnsi="Times New Roman"/>
          <w:sz w:val="28"/>
          <w:szCs w:val="28"/>
        </w:rPr>
        <w:t>ОГРАН</w:t>
      </w:r>
      <w:r>
        <w:rPr>
          <w:rFonts w:ascii="Times New Roman" w:hAnsi="Times New Roman"/>
          <w:sz w:val="28"/>
          <w:szCs w:val="28"/>
        </w:rPr>
        <w:t>ИЧЕНИЕ СВОБОДЫ на срок до 4 лет</w:t>
      </w:r>
      <w:r w:rsidRPr="000423AB">
        <w:rPr>
          <w:rFonts w:ascii="Times New Roman" w:hAnsi="Times New Roman"/>
          <w:sz w:val="28"/>
          <w:szCs w:val="28"/>
        </w:rPr>
        <w:t>;</w:t>
      </w:r>
    </w:p>
    <w:p w:rsidR="00675B47" w:rsidRDefault="00675B47" w:rsidP="00A710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423AB">
        <w:rPr>
          <w:rFonts w:ascii="Times New Roman" w:hAnsi="Times New Roman"/>
          <w:sz w:val="28"/>
          <w:szCs w:val="28"/>
        </w:rPr>
        <w:t>ЛИШЕНИЕ СВОБОДЫ на срок до 3 лет</w:t>
      </w:r>
      <w:r>
        <w:rPr>
          <w:rFonts w:ascii="Times New Roman" w:hAnsi="Times New Roman"/>
          <w:sz w:val="28"/>
          <w:szCs w:val="28"/>
        </w:rPr>
        <w:t>.</w:t>
      </w:r>
      <w:bookmarkStart w:id="15" w:name="dst100029"/>
      <w:bookmarkStart w:id="16" w:name="dst100030"/>
      <w:bookmarkStart w:id="17" w:name="dst100031"/>
      <w:bookmarkEnd w:id="15"/>
      <w:bookmarkEnd w:id="16"/>
      <w:bookmarkEnd w:id="17"/>
      <w:r w:rsidRPr="000423AB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423AB">
        <w:rPr>
          <w:rFonts w:ascii="Times New Roman" w:hAnsi="Times New Roman"/>
          <w:sz w:val="28"/>
          <w:szCs w:val="28"/>
        </w:rPr>
        <w:t xml:space="preserve"> </w:t>
      </w:r>
      <w:hyperlink r:id="rId23" w:tgtFrame="_blank" w:history="1">
        <w:r w:rsidRPr="00D1024F">
          <w:rPr>
            <w:rFonts w:ascii="Arial" w:hAnsi="Arial" w:cs="Arial"/>
            <w:noProof/>
            <w:color w:val="1A0DAB"/>
            <w:sz w:val="20"/>
            <w:szCs w:val="20"/>
            <w:lang w:eastAsia="ru-RU"/>
          </w:rPr>
          <w:pict>
            <v:shape id="Рисунок 5" o:spid="_x0000_i1027" type="#_x0000_t75" alt="Картинки по запросу стоп коррупция картинки" href="http://www.google.ru/url?url=http://www.crpp.ru/about/stop_corruption.php&amp;rct=j&amp;frm=1&amp;q=&amp;esrc=s&amp;sa=U&amp;ved=0ahUKEwjc4bfHppbOAhXJCSwKHbZMDv8QwW4IFTAA&amp;usg=AFQjCNE8cYVQdQUETmCWd5GnO2I1Qn" style="width:84pt;height:96pt;visibility:visible" o:button="t">
              <v:fill o:detectmouseclick="t"/>
              <v:imagedata r:id="rId24" o:title=""/>
            </v:shape>
          </w:pict>
        </w:r>
      </w:hyperlink>
      <w:r>
        <w:rPr>
          <w:rFonts w:ascii="Times New Roman" w:hAnsi="Times New Roman"/>
          <w:sz w:val="28"/>
          <w:szCs w:val="28"/>
        </w:rPr>
        <w:t xml:space="preserve">                                                        Калужская межрайонная</w:t>
      </w:r>
    </w:p>
    <w:p w:rsidR="00675B47" w:rsidRPr="00441B20" w:rsidRDefault="00675B47" w:rsidP="00A710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bookmarkStart w:id="18" w:name="_GoBack"/>
      <w:bookmarkEnd w:id="18"/>
      <w:r>
        <w:rPr>
          <w:rFonts w:ascii="Times New Roman" w:hAnsi="Times New Roman"/>
          <w:sz w:val="28"/>
          <w:szCs w:val="28"/>
        </w:rPr>
        <w:t>природоохранная прокуратура</w:t>
      </w:r>
    </w:p>
    <w:sectPr w:rsidR="00675B47" w:rsidRPr="00441B20" w:rsidSect="00233C90">
      <w:headerReference w:type="default" r:id="rId25"/>
      <w:pgSz w:w="11905" w:h="16838"/>
      <w:pgMar w:top="851" w:right="851" w:bottom="289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B47" w:rsidRDefault="00675B47" w:rsidP="00233C90">
      <w:pPr>
        <w:spacing w:after="0" w:line="240" w:lineRule="auto"/>
      </w:pPr>
      <w:r>
        <w:separator/>
      </w:r>
    </w:p>
  </w:endnote>
  <w:endnote w:type="continuationSeparator" w:id="0">
    <w:p w:rsidR="00675B47" w:rsidRDefault="00675B47" w:rsidP="00233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B47" w:rsidRDefault="00675B47" w:rsidP="00233C90">
      <w:pPr>
        <w:spacing w:after="0" w:line="240" w:lineRule="auto"/>
      </w:pPr>
      <w:r>
        <w:separator/>
      </w:r>
    </w:p>
  </w:footnote>
  <w:footnote w:type="continuationSeparator" w:id="0">
    <w:p w:rsidR="00675B47" w:rsidRDefault="00675B47" w:rsidP="00233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47" w:rsidRDefault="00675B47">
    <w:pPr>
      <w:pStyle w:val="Header"/>
      <w:jc w:val="center"/>
    </w:pPr>
  </w:p>
  <w:p w:rsidR="00675B47" w:rsidRPr="00233C90" w:rsidRDefault="00675B47">
    <w:pPr>
      <w:pStyle w:val="Header"/>
      <w:jc w:val="center"/>
      <w:rPr>
        <w:rFonts w:ascii="Times New Roman" w:hAnsi="Times New Roman"/>
        <w:sz w:val="28"/>
        <w:szCs w:val="28"/>
      </w:rPr>
    </w:pPr>
    <w:r w:rsidRPr="00233C90">
      <w:rPr>
        <w:rFonts w:ascii="Times New Roman" w:hAnsi="Times New Roman"/>
        <w:sz w:val="28"/>
        <w:szCs w:val="28"/>
      </w:rPr>
      <w:fldChar w:fldCharType="begin"/>
    </w:r>
    <w:r w:rsidRPr="00233C90">
      <w:rPr>
        <w:rFonts w:ascii="Times New Roman" w:hAnsi="Times New Roman"/>
        <w:sz w:val="28"/>
        <w:szCs w:val="28"/>
      </w:rPr>
      <w:instrText>PAGE   \* MERGEFORMAT</w:instrText>
    </w:r>
    <w:r w:rsidRPr="00233C90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233C90">
      <w:rPr>
        <w:rFonts w:ascii="Times New Roman" w:hAnsi="Times New Roman"/>
        <w:sz w:val="28"/>
        <w:szCs w:val="28"/>
      </w:rPr>
      <w:fldChar w:fldCharType="end"/>
    </w:r>
  </w:p>
  <w:p w:rsidR="00675B47" w:rsidRDefault="00675B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4C4F"/>
    <w:multiLevelType w:val="hybridMultilevel"/>
    <w:tmpl w:val="7FB4B3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46867C3"/>
    <w:multiLevelType w:val="hybridMultilevel"/>
    <w:tmpl w:val="057835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37D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23AB"/>
    <w:rsid w:val="00047757"/>
    <w:rsid w:val="000479F4"/>
    <w:rsid w:val="00051A0E"/>
    <w:rsid w:val="000523EB"/>
    <w:rsid w:val="00052FAC"/>
    <w:rsid w:val="00054425"/>
    <w:rsid w:val="000546A5"/>
    <w:rsid w:val="00056224"/>
    <w:rsid w:val="00056C0F"/>
    <w:rsid w:val="00057935"/>
    <w:rsid w:val="00060241"/>
    <w:rsid w:val="0006143A"/>
    <w:rsid w:val="00063AFD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08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629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D5A0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2A5F"/>
    <w:rsid w:val="00206EE3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59"/>
    <w:rsid w:val="00226809"/>
    <w:rsid w:val="00227C40"/>
    <w:rsid w:val="0023070F"/>
    <w:rsid w:val="00231872"/>
    <w:rsid w:val="00233C90"/>
    <w:rsid w:val="00233DB5"/>
    <w:rsid w:val="00234D77"/>
    <w:rsid w:val="002360EF"/>
    <w:rsid w:val="0023653F"/>
    <w:rsid w:val="00243370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4D9D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F19"/>
    <w:rsid w:val="002D27E0"/>
    <w:rsid w:val="002D3DD8"/>
    <w:rsid w:val="002D43DE"/>
    <w:rsid w:val="002D4AA9"/>
    <w:rsid w:val="002D58B5"/>
    <w:rsid w:val="002D77D9"/>
    <w:rsid w:val="002D7904"/>
    <w:rsid w:val="002E0B94"/>
    <w:rsid w:val="002E4F0E"/>
    <w:rsid w:val="002E5470"/>
    <w:rsid w:val="002E62EE"/>
    <w:rsid w:val="002F4623"/>
    <w:rsid w:val="002F75C9"/>
    <w:rsid w:val="00300E7A"/>
    <w:rsid w:val="00307520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93A60"/>
    <w:rsid w:val="00394C03"/>
    <w:rsid w:val="003A532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CF5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2249"/>
    <w:rsid w:val="00416CA1"/>
    <w:rsid w:val="004207FB"/>
    <w:rsid w:val="00421E8E"/>
    <w:rsid w:val="00422A34"/>
    <w:rsid w:val="00422E8E"/>
    <w:rsid w:val="00422FCC"/>
    <w:rsid w:val="00423315"/>
    <w:rsid w:val="00425838"/>
    <w:rsid w:val="00430F26"/>
    <w:rsid w:val="004330C1"/>
    <w:rsid w:val="004347E2"/>
    <w:rsid w:val="004357FD"/>
    <w:rsid w:val="004366E8"/>
    <w:rsid w:val="004379DC"/>
    <w:rsid w:val="00441B20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689B"/>
    <w:rsid w:val="00471B95"/>
    <w:rsid w:val="0047200A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7D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1DBD"/>
    <w:rsid w:val="004D322D"/>
    <w:rsid w:val="004D34A3"/>
    <w:rsid w:val="004D4E3B"/>
    <w:rsid w:val="004D6246"/>
    <w:rsid w:val="004E0EC5"/>
    <w:rsid w:val="004E1B6B"/>
    <w:rsid w:val="004F122E"/>
    <w:rsid w:val="004F1FF5"/>
    <w:rsid w:val="004F45D3"/>
    <w:rsid w:val="004F7DF2"/>
    <w:rsid w:val="00502AA6"/>
    <w:rsid w:val="00506BBA"/>
    <w:rsid w:val="00507235"/>
    <w:rsid w:val="0050754B"/>
    <w:rsid w:val="005100B8"/>
    <w:rsid w:val="005105DE"/>
    <w:rsid w:val="00512CA5"/>
    <w:rsid w:val="005132BE"/>
    <w:rsid w:val="005136E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52E99"/>
    <w:rsid w:val="005556D0"/>
    <w:rsid w:val="00555F8B"/>
    <w:rsid w:val="00557021"/>
    <w:rsid w:val="005646F8"/>
    <w:rsid w:val="00564BF8"/>
    <w:rsid w:val="00565D0D"/>
    <w:rsid w:val="00570A1B"/>
    <w:rsid w:val="00574A7D"/>
    <w:rsid w:val="00574F03"/>
    <w:rsid w:val="005777A7"/>
    <w:rsid w:val="00581F9E"/>
    <w:rsid w:val="00586776"/>
    <w:rsid w:val="00587496"/>
    <w:rsid w:val="00591C13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6EBF"/>
    <w:rsid w:val="005C773B"/>
    <w:rsid w:val="005D130E"/>
    <w:rsid w:val="005D2391"/>
    <w:rsid w:val="005D33FB"/>
    <w:rsid w:val="005D66C6"/>
    <w:rsid w:val="005D7CC4"/>
    <w:rsid w:val="005E5D2D"/>
    <w:rsid w:val="005E6E29"/>
    <w:rsid w:val="005F0DFD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75B47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6D4"/>
    <w:rsid w:val="006F6981"/>
    <w:rsid w:val="006F6C9E"/>
    <w:rsid w:val="00701AC5"/>
    <w:rsid w:val="00703AD5"/>
    <w:rsid w:val="00705C78"/>
    <w:rsid w:val="0070617A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37C9B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4FE8"/>
    <w:rsid w:val="007572DC"/>
    <w:rsid w:val="0075797F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AC1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1CC0"/>
    <w:rsid w:val="007A3216"/>
    <w:rsid w:val="007A4494"/>
    <w:rsid w:val="007A4F05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6948"/>
    <w:rsid w:val="007E2089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7CC5"/>
    <w:rsid w:val="0085126D"/>
    <w:rsid w:val="008535A0"/>
    <w:rsid w:val="008540C7"/>
    <w:rsid w:val="00857714"/>
    <w:rsid w:val="0086097D"/>
    <w:rsid w:val="00860E2C"/>
    <w:rsid w:val="008634E7"/>
    <w:rsid w:val="008658C3"/>
    <w:rsid w:val="008716F4"/>
    <w:rsid w:val="00875D25"/>
    <w:rsid w:val="0087620E"/>
    <w:rsid w:val="00880476"/>
    <w:rsid w:val="00880A97"/>
    <w:rsid w:val="00880CEF"/>
    <w:rsid w:val="00883D08"/>
    <w:rsid w:val="0088597D"/>
    <w:rsid w:val="00885D4F"/>
    <w:rsid w:val="008876B5"/>
    <w:rsid w:val="00887DB6"/>
    <w:rsid w:val="00887E9A"/>
    <w:rsid w:val="00890412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F7BC0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3A8"/>
    <w:rsid w:val="009259DC"/>
    <w:rsid w:val="0092780A"/>
    <w:rsid w:val="0093057E"/>
    <w:rsid w:val="009320D7"/>
    <w:rsid w:val="00932DD2"/>
    <w:rsid w:val="009352B6"/>
    <w:rsid w:val="00935AF4"/>
    <w:rsid w:val="00936599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2861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E68C2"/>
    <w:rsid w:val="009F1C48"/>
    <w:rsid w:val="009F32BA"/>
    <w:rsid w:val="009F4B3E"/>
    <w:rsid w:val="009F57D4"/>
    <w:rsid w:val="00A041CC"/>
    <w:rsid w:val="00A04848"/>
    <w:rsid w:val="00A05CDE"/>
    <w:rsid w:val="00A10041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55A43"/>
    <w:rsid w:val="00A608AB"/>
    <w:rsid w:val="00A60D89"/>
    <w:rsid w:val="00A6404D"/>
    <w:rsid w:val="00A64367"/>
    <w:rsid w:val="00A6659D"/>
    <w:rsid w:val="00A66B1D"/>
    <w:rsid w:val="00A70E67"/>
    <w:rsid w:val="00A710A6"/>
    <w:rsid w:val="00A73378"/>
    <w:rsid w:val="00A73E8E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1A75"/>
    <w:rsid w:val="00AD23F2"/>
    <w:rsid w:val="00AD3639"/>
    <w:rsid w:val="00AD483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548E"/>
    <w:rsid w:val="00B16E07"/>
    <w:rsid w:val="00B20870"/>
    <w:rsid w:val="00B23AEF"/>
    <w:rsid w:val="00B24A58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4123"/>
    <w:rsid w:val="00B9032F"/>
    <w:rsid w:val="00B9087F"/>
    <w:rsid w:val="00B92FDF"/>
    <w:rsid w:val="00B93B3F"/>
    <w:rsid w:val="00B94935"/>
    <w:rsid w:val="00B9551C"/>
    <w:rsid w:val="00B96C83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196B"/>
    <w:rsid w:val="00BF2436"/>
    <w:rsid w:val="00BF24A7"/>
    <w:rsid w:val="00BF2BA8"/>
    <w:rsid w:val="00BF5913"/>
    <w:rsid w:val="00BF650A"/>
    <w:rsid w:val="00C02C8D"/>
    <w:rsid w:val="00C044F4"/>
    <w:rsid w:val="00C0545D"/>
    <w:rsid w:val="00C07662"/>
    <w:rsid w:val="00C115B4"/>
    <w:rsid w:val="00C172F0"/>
    <w:rsid w:val="00C209DB"/>
    <w:rsid w:val="00C21516"/>
    <w:rsid w:val="00C216CC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6063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6A89"/>
    <w:rsid w:val="00C970CB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C3007"/>
    <w:rsid w:val="00CD0AE4"/>
    <w:rsid w:val="00CD1120"/>
    <w:rsid w:val="00CD2D79"/>
    <w:rsid w:val="00CD5D07"/>
    <w:rsid w:val="00CE0A1E"/>
    <w:rsid w:val="00CE2F18"/>
    <w:rsid w:val="00CE4470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024F"/>
    <w:rsid w:val="00D131BD"/>
    <w:rsid w:val="00D15170"/>
    <w:rsid w:val="00D20970"/>
    <w:rsid w:val="00D20BE1"/>
    <w:rsid w:val="00D21DC9"/>
    <w:rsid w:val="00D2204F"/>
    <w:rsid w:val="00D22BBB"/>
    <w:rsid w:val="00D24198"/>
    <w:rsid w:val="00D256C8"/>
    <w:rsid w:val="00D32451"/>
    <w:rsid w:val="00D33693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43F1"/>
    <w:rsid w:val="00D656FE"/>
    <w:rsid w:val="00D67D6F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B2C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10D6"/>
    <w:rsid w:val="00E02AED"/>
    <w:rsid w:val="00E05710"/>
    <w:rsid w:val="00E06052"/>
    <w:rsid w:val="00E1100F"/>
    <w:rsid w:val="00E11BBC"/>
    <w:rsid w:val="00E129B5"/>
    <w:rsid w:val="00E1359E"/>
    <w:rsid w:val="00E16FC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6441"/>
    <w:rsid w:val="00E573FB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3F94"/>
    <w:rsid w:val="00EF40C2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6257"/>
    <w:rsid w:val="00F462ED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A2340"/>
    <w:rsid w:val="00FA4E10"/>
    <w:rsid w:val="00FA50DE"/>
    <w:rsid w:val="00FB0627"/>
    <w:rsid w:val="00FB0C61"/>
    <w:rsid w:val="00FB21D3"/>
    <w:rsid w:val="00FB65EB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48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D0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0A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EF40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51A0E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EF3F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3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33C9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3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33C90"/>
    <w:rPr>
      <w:rFonts w:cs="Times New Roman"/>
    </w:rPr>
  </w:style>
  <w:style w:type="character" w:styleId="Hyperlink">
    <w:name w:val="Hyperlink"/>
    <w:basedOn w:val="DefaultParagraphFont"/>
    <w:uiPriority w:val="99"/>
    <w:rsid w:val="000423A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40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4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4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4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4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4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4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4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4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4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4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4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4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4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4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4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4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4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4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4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4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4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4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4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54576/a74ca4364cb5aa0d95db2b7636907af350ab52c8/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google.ru/url?url=http://ru.aliexpress.com/cheap/cheap-vip-membership-cards.html&amp;rct=j&amp;frm=1&amp;q=&amp;esrc=s&amp;sa=U&amp;ved=0ahUKEwitzqChg5POAhUBGiwKHZvlBJ04PBDBbgg1MBA&amp;usg=AFQjCNGYcKQIY9YsMnv1TvycGBHHCZQCEg" TargetMode="External"/><Relationship Id="rId20" Type="http://schemas.openxmlformats.org/officeDocument/2006/relationships/hyperlink" Target="http://www.consultant.ru/document/cons_doc_LAW_354576/0108932a3c6234f73590b25799588ada492deb23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hyperlink" Target="http://www.google.ru/url?url=http://www.crpp.ru/about/stop_corruption.php&amp;rct=j&amp;frm=1&amp;q=&amp;esrc=s&amp;sa=U&amp;ved=0ahUKEwjc4bfHppbOAhXJCSwKHbZMDv8QwW4IFTAA&amp;usg=AFQjCNE8cYVQdQUETmCWd5GnO2I1Qn0hHw" TargetMode="External"/><Relationship Id="rId10" Type="http://schemas.openxmlformats.org/officeDocument/2006/relationships/hyperlink" Target="http://www.google.ru/url?url=http://imgpng.ru/img/miscellaneous/jewelry&amp;rct=j&amp;frm=1&amp;q=&amp;esrc=s&amp;sa=U&amp;ved=0ahUKEwj705Gp65LOAhVjMZoKHSHyCZw4oAEQwW4IJTAI&amp;usg=AFQjCNHmsIssh-mOm_-DaimL4gpWs5ttsA" TargetMode="External"/><Relationship Id="rId19" Type="http://schemas.openxmlformats.org/officeDocument/2006/relationships/hyperlink" Target="http://www.consultant.ru/document/cons_doc_LAW_354576/6411e005f539b666d6f360f202cb7b1c23fe27c3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hyperlink" Target="http://www.consultant.ru/document/cons_doc_LAW_354576/117ab5c40e2cf11237fb1899b534363acecada16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654</Words>
  <Characters>3733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Макаренкова</dc:creator>
  <cp:keywords/>
  <dc:description/>
  <cp:lastModifiedBy>Admin</cp:lastModifiedBy>
  <cp:revision>6</cp:revision>
  <cp:lastPrinted>2020-07-05T15:49:00Z</cp:lastPrinted>
  <dcterms:created xsi:type="dcterms:W3CDTF">2020-07-05T12:36:00Z</dcterms:created>
  <dcterms:modified xsi:type="dcterms:W3CDTF">2020-12-29T15:27:00Z</dcterms:modified>
</cp:coreProperties>
</file>